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ED" w:rsidRPr="00F02E1B" w:rsidRDefault="00F02E1B" w:rsidP="00DA3B93">
      <w:pPr>
        <w:spacing w:after="40"/>
        <w:jc w:val="center"/>
        <w:rPr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02E1B">
        <w:rPr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Village of Elmwood Place</w:t>
      </w:r>
    </w:p>
    <w:p w:rsidR="001B1235" w:rsidRDefault="002C02C2" w:rsidP="00DA3B93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Right of Way</w:t>
      </w:r>
      <w:r w:rsidR="005034ED" w:rsidRPr="00CC32E4">
        <w:rPr>
          <w:sz w:val="28"/>
          <w:szCs w:val="28"/>
        </w:rPr>
        <w:t xml:space="preserve"> Permit</w:t>
      </w:r>
      <w:r w:rsidR="00665106">
        <w:rPr>
          <w:sz w:val="28"/>
          <w:szCs w:val="28"/>
        </w:rPr>
        <w:t xml:space="preserve"> Application</w:t>
      </w:r>
      <w:r w:rsidR="001B1235">
        <w:rPr>
          <w:sz w:val="28"/>
          <w:szCs w:val="28"/>
        </w:rPr>
        <w:t xml:space="preserve">  </w:t>
      </w:r>
    </w:p>
    <w:p w:rsidR="005034ED" w:rsidRDefault="001B1235" w:rsidP="00DA3B93">
      <w:pPr>
        <w:spacing w:after="40"/>
        <w:jc w:val="center"/>
      </w:pPr>
      <w:r w:rsidRPr="001B1235">
        <w:rPr>
          <w:sz w:val="24"/>
          <w:szCs w:val="24"/>
        </w:rPr>
        <w:t xml:space="preserve"> Date</w:t>
      </w:r>
      <w:r>
        <w:rPr>
          <w:sz w:val="28"/>
          <w:szCs w:val="28"/>
        </w:rPr>
        <w:t xml:space="preserve"> _______________ </w:t>
      </w:r>
      <w:r w:rsidRPr="001B1235">
        <w:rPr>
          <w:sz w:val="24"/>
          <w:szCs w:val="24"/>
        </w:rPr>
        <w:t>Permit #</w:t>
      </w:r>
      <w:r>
        <w:rPr>
          <w:sz w:val="28"/>
          <w:szCs w:val="28"/>
        </w:rPr>
        <w:t>______________</w:t>
      </w:r>
    </w:p>
    <w:p w:rsidR="005034ED" w:rsidRDefault="00DE6031" w:rsidP="00DA3B93">
      <w:pPr>
        <w:spacing w:after="40"/>
      </w:pPr>
      <w:r>
        <w:t>Name / Organization</w:t>
      </w:r>
      <w:r w:rsidR="005034ED">
        <w:t>:</w:t>
      </w:r>
      <w:r w:rsidR="00CC32E4">
        <w:t xml:space="preserve"> ___________________________________________________________________</w:t>
      </w:r>
      <w:r w:rsidR="005034ED">
        <w:t xml:space="preserve"> </w:t>
      </w:r>
    </w:p>
    <w:p w:rsidR="005034ED" w:rsidRDefault="007F3D44" w:rsidP="00DA3B93">
      <w:pPr>
        <w:spacing w:after="40"/>
      </w:pPr>
      <w:r>
        <w:t>Address of requesto</w:t>
      </w:r>
      <w:r w:rsidR="005034ED">
        <w:t xml:space="preserve">r: </w:t>
      </w:r>
      <w:r w:rsidR="00CC32E4">
        <w:t>__________________________________________________________________</w:t>
      </w:r>
    </w:p>
    <w:p w:rsidR="005034ED" w:rsidRDefault="007F3D44" w:rsidP="00DA3B93">
      <w:pPr>
        <w:spacing w:after="40"/>
      </w:pPr>
      <w:r>
        <w:t>Phone number of Requesto</w:t>
      </w:r>
      <w:r w:rsidR="005034ED">
        <w:t xml:space="preserve">r: </w:t>
      </w:r>
      <w:r w:rsidR="00CC32E4">
        <w:t>____________________________________________________________</w:t>
      </w:r>
    </w:p>
    <w:p w:rsidR="005034ED" w:rsidRDefault="00CC32E4" w:rsidP="00DA3B93">
      <w:pPr>
        <w:spacing w:after="40"/>
      </w:pPr>
      <w:r>
        <w:t>Date of request: ___________f</w:t>
      </w:r>
      <w:r w:rsidR="005034ED">
        <w:t>or Date(s)</w:t>
      </w:r>
      <w:r>
        <w:t xml:space="preserve"> ___________________________________________________</w:t>
      </w:r>
      <w:r w:rsidR="005034ED">
        <w:t xml:space="preserve"> </w:t>
      </w:r>
    </w:p>
    <w:p w:rsidR="005034ED" w:rsidRDefault="00CC32E4" w:rsidP="00DA3B93">
      <w:pPr>
        <w:spacing w:after="40"/>
      </w:pPr>
      <w:r>
        <w:t>Location</w:t>
      </w:r>
      <w:r w:rsidR="009D13D1">
        <w:t xml:space="preserve"> </w:t>
      </w:r>
      <w:r>
        <w:t>(</w:t>
      </w:r>
      <w:r w:rsidR="009D13D1">
        <w:t>separate requests are required if traffic disruptions are anticipated in several locations</w:t>
      </w:r>
      <w:r>
        <w:t>) ___________________________________________________________________</w:t>
      </w:r>
      <w:r w:rsidR="007F3D44">
        <w:t>_________</w:t>
      </w:r>
      <w:r>
        <w:t>________</w:t>
      </w:r>
    </w:p>
    <w:p w:rsidR="00CC32E4" w:rsidRDefault="00CC32E4" w:rsidP="00DA3B93">
      <w:pPr>
        <w:spacing w:after="40"/>
      </w:pPr>
      <w:r>
        <w:t>____________________________________________________________________________________</w:t>
      </w:r>
    </w:p>
    <w:p w:rsidR="00CC32E4" w:rsidRDefault="005034ED" w:rsidP="00DA3B93">
      <w:pPr>
        <w:spacing w:after="40"/>
      </w:pPr>
      <w:r>
        <w:t>Purpose of request:</w:t>
      </w:r>
      <w:r w:rsidR="00CC32E4">
        <w:t xml:space="preserve"> ________________________</w:t>
      </w:r>
      <w:r w:rsidR="007F3D44">
        <w:t>_</w:t>
      </w:r>
      <w:r w:rsidR="00CC32E4">
        <w:t>___________________________________________</w:t>
      </w:r>
    </w:p>
    <w:p w:rsidR="005034ED" w:rsidRDefault="00CC32E4" w:rsidP="00DA3B93">
      <w:pPr>
        <w:spacing w:after="40"/>
      </w:pPr>
      <w:r>
        <w:t>____________________________________________</w:t>
      </w:r>
      <w:r w:rsidR="007F3D44">
        <w:t>_</w:t>
      </w:r>
      <w:r>
        <w:t>_______________________________________</w:t>
      </w:r>
      <w:r w:rsidR="005034ED">
        <w:t xml:space="preserve"> </w:t>
      </w:r>
    </w:p>
    <w:p w:rsidR="00C60336" w:rsidRPr="00C60336" w:rsidRDefault="00C60336" w:rsidP="00DA3B93">
      <w:pPr>
        <w:spacing w:after="40"/>
        <w:jc w:val="center"/>
        <w:rPr>
          <w:sz w:val="28"/>
          <w:szCs w:val="28"/>
        </w:rPr>
      </w:pPr>
      <w:r w:rsidRPr="00C60336">
        <w:rPr>
          <w:sz w:val="28"/>
          <w:szCs w:val="28"/>
        </w:rPr>
        <w:t xml:space="preserve">Excavation </w:t>
      </w:r>
    </w:p>
    <w:p w:rsidR="006607BA" w:rsidRDefault="006607BA" w:rsidP="00DA3B93">
      <w:pPr>
        <w:spacing w:after="40"/>
      </w:pPr>
      <w:r>
        <w:t>Does this application require street cut or excavation? _______________________________________</w:t>
      </w:r>
    </w:p>
    <w:p w:rsidR="006607BA" w:rsidRDefault="006607BA" w:rsidP="00DA3B93">
      <w:pPr>
        <w:spacing w:after="40"/>
      </w:pPr>
      <w:r>
        <w:t>Location of Cut: ________________________________________________________________________</w:t>
      </w:r>
    </w:p>
    <w:p w:rsidR="006607BA" w:rsidRDefault="006607BA" w:rsidP="00DA3B93">
      <w:pPr>
        <w:spacing w:after="40"/>
      </w:pPr>
      <w:r>
        <w:t>Size of Opening (length, width, depth): _____________________________________________________</w:t>
      </w:r>
    </w:p>
    <w:p w:rsidR="006607BA" w:rsidRDefault="006607BA" w:rsidP="00DA3B93">
      <w:pPr>
        <w:spacing w:after="40"/>
      </w:pPr>
      <w:r>
        <w:t>Type of Pavement: _____________________________________________________________________</w:t>
      </w:r>
    </w:p>
    <w:p w:rsidR="006607BA" w:rsidRDefault="006607BA" w:rsidP="00DA3B93">
      <w:pPr>
        <w:spacing w:after="40"/>
      </w:pPr>
    </w:p>
    <w:p w:rsidR="006607BA" w:rsidRPr="001B1235" w:rsidRDefault="00FF0ADB" w:rsidP="00DA3B93">
      <w:pPr>
        <w:spacing w:after="40"/>
        <w:rPr>
          <w:b/>
          <w:sz w:val="24"/>
          <w:szCs w:val="24"/>
        </w:rPr>
      </w:pPr>
      <w:r w:rsidRPr="001B1235">
        <w:rPr>
          <w:b/>
          <w:sz w:val="24"/>
          <w:szCs w:val="24"/>
        </w:rPr>
        <w:t>Excavation</w:t>
      </w:r>
      <w:r w:rsidR="006607BA" w:rsidRPr="001B1235">
        <w:rPr>
          <w:b/>
          <w:sz w:val="24"/>
          <w:szCs w:val="24"/>
        </w:rPr>
        <w:t xml:space="preserve"> fee: </w:t>
      </w:r>
      <w:r w:rsidR="006607BA" w:rsidRPr="001B1235">
        <w:rPr>
          <w:b/>
          <w:sz w:val="24"/>
          <w:szCs w:val="24"/>
        </w:rPr>
        <w:tab/>
        <w:t>$</w:t>
      </w:r>
      <w:r w:rsidR="006920CE" w:rsidRPr="001B1235">
        <w:rPr>
          <w:b/>
          <w:sz w:val="24"/>
          <w:szCs w:val="24"/>
        </w:rPr>
        <w:t>50.00 per cut with $4.00 a linear foot</w:t>
      </w:r>
    </w:p>
    <w:p w:rsidR="006607BA" w:rsidRDefault="006607BA" w:rsidP="00DA3B93">
      <w:pPr>
        <w:spacing w:after="40"/>
      </w:pPr>
      <w:r>
        <w:tab/>
      </w:r>
      <w:r>
        <w:tab/>
      </w:r>
    </w:p>
    <w:p w:rsidR="005034ED" w:rsidRDefault="009D13D1" w:rsidP="00DA3B93">
      <w:pPr>
        <w:spacing w:after="40"/>
      </w:pPr>
      <w:r>
        <w:t>Notification of businesses and</w:t>
      </w:r>
      <w:r w:rsidR="005034ED">
        <w:t xml:space="preserve"> residents in area of</w:t>
      </w:r>
      <w:r w:rsidR="00CC32E4">
        <w:t xml:space="preserve"> closure </w:t>
      </w:r>
      <w:r>
        <w:t xml:space="preserve">is required no less than </w:t>
      </w:r>
      <w:r w:rsidR="00CC32E4">
        <w:t>seven days in advance.</w:t>
      </w:r>
    </w:p>
    <w:p w:rsidR="006607BA" w:rsidRDefault="006607BA" w:rsidP="00DA3B93">
      <w:pPr>
        <w:spacing w:after="40"/>
      </w:pPr>
      <w:r>
        <w:t xml:space="preserve">Applicant is responsible for restoration of the right-of-way according to specifications established by the Village of </w:t>
      </w:r>
      <w:r w:rsidR="00F02E1B">
        <w:t>Elmwood Place</w:t>
      </w:r>
      <w:r>
        <w:t>.</w:t>
      </w:r>
    </w:p>
    <w:p w:rsidR="00CC32E4" w:rsidRDefault="005034ED" w:rsidP="00DA3B93">
      <w:pPr>
        <w:spacing w:after="40"/>
      </w:pPr>
      <w:r>
        <w:t xml:space="preserve">Street closings must have detour signs located around closure. All signage must </w:t>
      </w:r>
      <w:r w:rsidR="00CC32E4">
        <w:t>meet ODOT, Hamilton County, an</w:t>
      </w:r>
      <w:r>
        <w:t xml:space="preserve">d </w:t>
      </w:r>
      <w:r w:rsidR="00F02E1B">
        <w:t>Elmwood Place</w:t>
      </w:r>
      <w:r>
        <w:t xml:space="preserve"> standards. </w:t>
      </w:r>
    </w:p>
    <w:p w:rsidR="009D13D1" w:rsidRDefault="009D13D1" w:rsidP="00DA3B93">
      <w:pPr>
        <w:spacing w:after="40"/>
      </w:pPr>
      <w:r>
        <w:t>Village office staff will circulate this application to the Police, Fire, and Public Works Departments.  The permit will not be issued without the approval of each department.</w:t>
      </w:r>
    </w:p>
    <w:p w:rsidR="006920CE" w:rsidRPr="001B1235" w:rsidRDefault="006920CE" w:rsidP="00DA3B93">
      <w:pPr>
        <w:spacing w:after="40"/>
        <w:rPr>
          <w:b/>
          <w:sz w:val="28"/>
          <w:szCs w:val="28"/>
        </w:rPr>
      </w:pPr>
      <w:r w:rsidRPr="001B1235">
        <w:rPr>
          <w:b/>
          <w:sz w:val="28"/>
          <w:szCs w:val="28"/>
        </w:rPr>
        <w:t>Fee: $______________________</w:t>
      </w:r>
    </w:p>
    <w:p w:rsidR="009D13D1" w:rsidRDefault="009D13D1" w:rsidP="00DA3B93">
      <w:pPr>
        <w:spacing w:after="40"/>
      </w:pPr>
      <w:r>
        <w:t>------------------------------------------------------------------------------------------------------------------------------------------</w:t>
      </w:r>
    </w:p>
    <w:p w:rsidR="009D13D1" w:rsidRDefault="009D13D1" w:rsidP="001B1235">
      <w:pPr>
        <w:spacing w:after="40"/>
      </w:pPr>
      <w:r>
        <w:t>For Office Use Only</w:t>
      </w:r>
    </w:p>
    <w:p w:rsidR="005034ED" w:rsidRDefault="00082166" w:rsidP="001B1235">
      <w:pPr>
        <w:spacing w:after="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11430</wp:posOffset>
                </wp:positionV>
                <wp:extent cx="180975" cy="1238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FF04A" id="Rectangle 1" o:spid="_x0000_s1026" style="position:absolute;margin-left:91.5pt;margin-top:.9pt;width:14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" fillcolor="#4f81bd [3204]" strokecolor="#243f60 [1604]" strokeweight="2pt">
                <w10:wrap type="square"/>
              </v:rect>
            </w:pict>
          </mc:Fallback>
        </mc:AlternateContent>
      </w:r>
      <w:r w:rsidR="005034ED">
        <w:t xml:space="preserve">Police: </w:t>
      </w:r>
      <w:r>
        <w:t xml:space="preserve">Rec’d </w:t>
      </w:r>
      <w:r>
        <w:t>copy</w:t>
      </w:r>
    </w:p>
    <w:p w:rsidR="00082166" w:rsidRDefault="00082166" w:rsidP="00082166">
      <w:pPr>
        <w:spacing w:after="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AA422" wp14:editId="4D07A67C">
                <wp:simplePos x="0" y="0"/>
                <wp:positionH relativeFrom="column">
                  <wp:posOffset>1190625</wp:posOffset>
                </wp:positionH>
                <wp:positionV relativeFrom="paragraph">
                  <wp:posOffset>9525</wp:posOffset>
                </wp:positionV>
                <wp:extent cx="1809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967D1" id="Rectangle 2" o:spid="_x0000_s1026" style="position:absolute;margin-left:93.75pt;margin-top:.75pt;width:14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AA422" wp14:editId="4D07A67C">
                <wp:simplePos x="0" y="0"/>
                <wp:positionH relativeFrom="column">
                  <wp:posOffset>1495425</wp:posOffset>
                </wp:positionH>
                <wp:positionV relativeFrom="paragraph">
                  <wp:posOffset>209550</wp:posOffset>
                </wp:positionV>
                <wp:extent cx="1809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40AB6" id="Rectangle 3" o:spid="_x0000_s1026" style="position:absolute;margin-left:117.75pt;margin-top:16.5pt;width:14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="005034ED">
        <w:t xml:space="preserve">Fire: </w:t>
      </w:r>
      <w:r>
        <w:t xml:space="preserve">Rec’d copy </w:t>
      </w:r>
      <w:r>
        <w:t xml:space="preserve"> </w:t>
      </w:r>
      <w:bookmarkStart w:id="0" w:name="_GoBack"/>
      <w:bookmarkEnd w:id="0"/>
    </w:p>
    <w:p w:rsidR="00082166" w:rsidRDefault="005034ED" w:rsidP="00082166">
      <w:pPr>
        <w:spacing w:after="40"/>
      </w:pPr>
      <w:r>
        <w:t xml:space="preserve">Public Works: </w:t>
      </w:r>
      <w:r w:rsidR="00082166">
        <w:t xml:space="preserve">Rec’d copy </w:t>
      </w:r>
    </w:p>
    <w:p w:rsidR="001B1235" w:rsidRDefault="00FF0ADB" w:rsidP="00082166">
      <w:pPr>
        <w:spacing w:after="40"/>
      </w:pPr>
      <w:r>
        <w:t>Approval Date: _________________</w:t>
      </w:r>
    </w:p>
    <w:p w:rsidR="00665106" w:rsidRDefault="001B1235" w:rsidP="00082166">
      <w:pPr>
        <w:spacing w:after="40"/>
      </w:pPr>
      <w:r>
        <w:t>Approved by</w:t>
      </w:r>
      <w:r w:rsidR="00FF0ADB">
        <w:t>_______________________________________________________</w:t>
      </w:r>
    </w:p>
    <w:sectPr w:rsidR="00665106" w:rsidSect="00D3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ED"/>
    <w:rsid w:val="0004653E"/>
    <w:rsid w:val="00082166"/>
    <w:rsid w:val="001B1235"/>
    <w:rsid w:val="00273413"/>
    <w:rsid w:val="002C02C2"/>
    <w:rsid w:val="005034ED"/>
    <w:rsid w:val="006607BA"/>
    <w:rsid w:val="00665106"/>
    <w:rsid w:val="006920CE"/>
    <w:rsid w:val="006952B2"/>
    <w:rsid w:val="007F3D44"/>
    <w:rsid w:val="00965073"/>
    <w:rsid w:val="0098072D"/>
    <w:rsid w:val="009D13D1"/>
    <w:rsid w:val="00C60336"/>
    <w:rsid w:val="00CC32E4"/>
    <w:rsid w:val="00D334FC"/>
    <w:rsid w:val="00DA3B93"/>
    <w:rsid w:val="00DE6031"/>
    <w:rsid w:val="00EB5286"/>
    <w:rsid w:val="00F02E1B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23543-24D6-4AD9-9F7B-EE012523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EDB0E153</Template>
  <TotalTime>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mcgee</dc:creator>
  <cp:keywords/>
  <dc:description/>
  <cp:lastModifiedBy>Chris Pitsch</cp:lastModifiedBy>
  <cp:revision>4</cp:revision>
  <cp:lastPrinted>2018-03-08T21:32:00Z</cp:lastPrinted>
  <dcterms:created xsi:type="dcterms:W3CDTF">2019-10-24T14:47:00Z</dcterms:created>
  <dcterms:modified xsi:type="dcterms:W3CDTF">2020-05-14T11:10:00Z</dcterms:modified>
</cp:coreProperties>
</file>